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3" w:rsidRPr="00BF66C2" w:rsidRDefault="006B0593" w:rsidP="00BF66C2">
      <w:pPr>
        <w:pStyle w:val="Kop1"/>
      </w:pPr>
      <w:r w:rsidRPr="00147489">
        <w:rPr>
          <w:color w:val="92D050"/>
        </w:rPr>
        <w:t>Intakeformulier</w:t>
      </w:r>
      <w:r w:rsidR="00213658" w:rsidRPr="00BF66C2">
        <w:rPr>
          <w:color w:val="0099FF"/>
        </w:rPr>
        <w:t xml:space="preserve"> </w:t>
      </w:r>
      <w:r w:rsidR="00213658" w:rsidRPr="00147489">
        <w:rPr>
          <w:color w:val="0099FF"/>
        </w:rPr>
        <w:t>Mindfulnesstraining</w:t>
      </w:r>
    </w:p>
    <w:p w:rsidR="006B0593" w:rsidRPr="002530DD" w:rsidRDefault="006B0593" w:rsidP="005A5234">
      <w:pPr>
        <w:pStyle w:val="Kop2"/>
        <w:rPr>
          <w:color w:val="0099FF"/>
        </w:rPr>
      </w:pPr>
      <w:r w:rsidRPr="006B0593">
        <w:t>Personalia</w:t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  <w:r w:rsidRPr="006B0593">
        <w:tab/>
      </w: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Naam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Adres</w:t>
      </w:r>
      <w:r w:rsidR="006568DE">
        <w:rPr>
          <w:szCs w:val="20"/>
        </w:rPr>
        <w:t xml:space="preserve"> _</w:t>
      </w:r>
      <w:r w:rsidR="00E70C1F">
        <w:rPr>
          <w:szCs w:val="20"/>
        </w:rPr>
        <w:t>_________________________________________________________________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Postcode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 xml:space="preserve">__________________ </w:t>
      </w:r>
      <w:r w:rsidR="00E70C1F">
        <w:rPr>
          <w:szCs w:val="20"/>
        </w:rPr>
        <w:tab/>
      </w:r>
      <w:r w:rsidR="00702410">
        <w:rPr>
          <w:szCs w:val="20"/>
        </w:rPr>
        <w:t>Woonp</w:t>
      </w:r>
      <w:r w:rsidR="005A5234">
        <w:rPr>
          <w:szCs w:val="20"/>
        </w:rPr>
        <w:t>laats</w:t>
      </w:r>
      <w:r w:rsidR="00E70C1F">
        <w:rPr>
          <w:szCs w:val="20"/>
        </w:rPr>
        <w:t xml:space="preserve"> _________________________________</w:t>
      </w:r>
    </w:p>
    <w:p w:rsidR="00702410" w:rsidRDefault="006B0593" w:rsidP="006B0593">
      <w:pPr>
        <w:rPr>
          <w:szCs w:val="20"/>
        </w:rPr>
      </w:pPr>
      <w:r w:rsidRPr="006B0593">
        <w:rPr>
          <w:szCs w:val="20"/>
        </w:rPr>
        <w:t>Geboortedatum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 xml:space="preserve">_____________ </w:t>
      </w:r>
      <w:r w:rsidR="00E70C1F">
        <w:rPr>
          <w:szCs w:val="20"/>
        </w:rPr>
        <w:tab/>
      </w:r>
      <w:r w:rsidR="005A5234" w:rsidRPr="006B0593">
        <w:rPr>
          <w:szCs w:val="20"/>
        </w:rPr>
        <w:t>Burg</w:t>
      </w:r>
      <w:r w:rsidR="005A5234">
        <w:rPr>
          <w:szCs w:val="20"/>
        </w:rPr>
        <w:t>erlijke</w:t>
      </w:r>
      <w:r w:rsidRPr="006B0593">
        <w:rPr>
          <w:szCs w:val="20"/>
        </w:rPr>
        <w:t xml:space="preserve"> staat</w:t>
      </w:r>
      <w:r w:rsidR="00E70C1F">
        <w:rPr>
          <w:szCs w:val="20"/>
        </w:rPr>
        <w:t xml:space="preserve"> 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Telefoon privé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</w:t>
      </w:r>
      <w:r w:rsidR="00E70C1F">
        <w:rPr>
          <w:szCs w:val="20"/>
        </w:rPr>
        <w:tab/>
      </w:r>
      <w:r w:rsidRPr="006B0593">
        <w:rPr>
          <w:szCs w:val="20"/>
        </w:rPr>
        <w:t>Telefoon werk</w:t>
      </w:r>
      <w:r w:rsidR="00E70C1F">
        <w:rPr>
          <w:szCs w:val="20"/>
        </w:rPr>
        <w:t xml:space="preserve"> 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E-mail adres</w:t>
      </w:r>
      <w:r w:rsidR="00E70C1F">
        <w:rPr>
          <w:szCs w:val="20"/>
        </w:rPr>
        <w:t xml:space="preserve"> ____________________________________________________________</w:t>
      </w:r>
    </w:p>
    <w:p w:rsidR="00E70C1F" w:rsidRPr="006B0593" w:rsidRDefault="00E70C1F" w:rsidP="00E70C1F">
      <w:pPr>
        <w:rPr>
          <w:szCs w:val="20"/>
        </w:rPr>
      </w:pPr>
      <w:r>
        <w:rPr>
          <w:szCs w:val="20"/>
        </w:rPr>
        <w:t xml:space="preserve">Beroep </w:t>
      </w:r>
      <w:r w:rsidR="006568DE">
        <w:rPr>
          <w:szCs w:val="20"/>
        </w:rPr>
        <w:t>_</w:t>
      </w:r>
      <w:r>
        <w:rPr>
          <w:szCs w:val="20"/>
        </w:rPr>
        <w:t>___</w:t>
      </w:r>
      <w:r w:rsidR="006568DE">
        <w:rPr>
          <w:szCs w:val="20"/>
        </w:rPr>
        <w:t>_</w:t>
      </w:r>
      <w:r>
        <w:rPr>
          <w:szCs w:val="20"/>
        </w:rPr>
        <w:t>____________________________________________________________</w:t>
      </w: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Huisarts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Specialist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______________________________________________________________</w:t>
      </w:r>
    </w:p>
    <w:p w:rsidR="006B0593" w:rsidRPr="006B0593" w:rsidRDefault="006B0593" w:rsidP="006B0593">
      <w:pPr>
        <w:rPr>
          <w:szCs w:val="20"/>
        </w:rPr>
      </w:pPr>
      <w:r w:rsidRPr="006B0593">
        <w:rPr>
          <w:szCs w:val="20"/>
        </w:rPr>
        <w:t>Ander</w:t>
      </w:r>
      <w:r w:rsidR="005A5234">
        <w:rPr>
          <w:szCs w:val="20"/>
        </w:rPr>
        <w:t>e</w:t>
      </w:r>
      <w:r w:rsidRPr="006B0593">
        <w:rPr>
          <w:szCs w:val="20"/>
        </w:rPr>
        <w:t xml:space="preserve"> </w:t>
      </w:r>
      <w:r w:rsidR="005A5234">
        <w:rPr>
          <w:szCs w:val="20"/>
        </w:rPr>
        <w:t>b</w:t>
      </w:r>
      <w:r w:rsidRPr="006B0593">
        <w:rPr>
          <w:szCs w:val="20"/>
        </w:rPr>
        <w:t>ehandelaar(s)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___________________________________________________</w:t>
      </w:r>
    </w:p>
    <w:p w:rsidR="006B0593" w:rsidRDefault="005A5234" w:rsidP="006B0593">
      <w:pPr>
        <w:rPr>
          <w:szCs w:val="20"/>
        </w:rPr>
      </w:pPr>
      <w:r>
        <w:rPr>
          <w:szCs w:val="20"/>
        </w:rPr>
        <w:t>Verzekering</w:t>
      </w:r>
      <w:r w:rsidR="00E70C1F">
        <w:rPr>
          <w:szCs w:val="20"/>
        </w:rPr>
        <w:t xml:space="preserve"> _________</w:t>
      </w:r>
      <w:r w:rsidR="006568DE">
        <w:rPr>
          <w:szCs w:val="20"/>
        </w:rPr>
        <w:t>_</w:t>
      </w:r>
      <w:r w:rsidR="00E70C1F">
        <w:rPr>
          <w:szCs w:val="20"/>
        </w:rPr>
        <w:t>_______</w:t>
      </w:r>
      <w:r w:rsidR="00E70C1F">
        <w:rPr>
          <w:szCs w:val="20"/>
        </w:rPr>
        <w:tab/>
      </w:r>
      <w:r w:rsidR="00702410">
        <w:rPr>
          <w:szCs w:val="20"/>
        </w:rPr>
        <w:t>Aanvullend pakket</w:t>
      </w:r>
      <w:r w:rsidR="00E70C1F">
        <w:rPr>
          <w:szCs w:val="20"/>
        </w:rPr>
        <w:t xml:space="preserve"> </w:t>
      </w:r>
      <w:r w:rsidR="006568DE">
        <w:rPr>
          <w:szCs w:val="20"/>
        </w:rPr>
        <w:t>_</w:t>
      </w:r>
      <w:r w:rsidR="00E70C1F">
        <w:rPr>
          <w:szCs w:val="20"/>
        </w:rPr>
        <w:t>___________________________</w:t>
      </w:r>
    </w:p>
    <w:p w:rsidR="00BF66C2" w:rsidRDefault="00BF66C2" w:rsidP="00BF66C2">
      <w:pPr>
        <w:rPr>
          <w:szCs w:val="20"/>
        </w:rPr>
      </w:pPr>
      <w:r>
        <w:rPr>
          <w:szCs w:val="20"/>
        </w:rPr>
        <w:t>Verzekeringsnummer______________________________________________________</w:t>
      </w:r>
    </w:p>
    <w:p w:rsidR="00BF66C2" w:rsidRDefault="00BF66C2" w:rsidP="00BF66C2">
      <w:pPr>
        <w:rPr>
          <w:szCs w:val="20"/>
        </w:rPr>
      </w:pPr>
      <w:r>
        <w:rPr>
          <w:szCs w:val="20"/>
        </w:rPr>
        <w:t>Burgerservice nummer_____________________________________________________</w:t>
      </w:r>
    </w:p>
    <w:p w:rsidR="00702410" w:rsidRDefault="00702410" w:rsidP="00702410">
      <w:pPr>
        <w:pStyle w:val="Kop2"/>
      </w:pPr>
      <w:r>
        <w:t>Vragenlijst</w:t>
      </w:r>
    </w:p>
    <w:p w:rsidR="00213658" w:rsidRDefault="00213658" w:rsidP="006B0593">
      <w:pPr>
        <w:rPr>
          <w:szCs w:val="20"/>
        </w:rPr>
      </w:pPr>
    </w:p>
    <w:p w:rsidR="0088695D" w:rsidRDefault="006B0593" w:rsidP="006B0593">
      <w:pPr>
        <w:rPr>
          <w:szCs w:val="20"/>
        </w:rPr>
      </w:pPr>
      <w:r w:rsidRPr="006B0593">
        <w:rPr>
          <w:szCs w:val="20"/>
        </w:rPr>
        <w:t xml:space="preserve">Wat </w:t>
      </w:r>
      <w:r w:rsidR="00213658">
        <w:rPr>
          <w:szCs w:val="20"/>
        </w:rPr>
        <w:t xml:space="preserve">is de reden dat </w:t>
      </w:r>
      <w:r w:rsidR="007F2D16">
        <w:rPr>
          <w:szCs w:val="20"/>
        </w:rPr>
        <w:t>je</w:t>
      </w:r>
      <w:r w:rsidR="00213658">
        <w:rPr>
          <w:szCs w:val="20"/>
        </w:rPr>
        <w:t xml:space="preserve"> mee wilt doen met de Mindfulnesstraining</w:t>
      </w:r>
      <w:r w:rsidRPr="006B0593">
        <w:rPr>
          <w:szCs w:val="20"/>
        </w:rPr>
        <w:t>?</w:t>
      </w:r>
      <w:r w:rsidR="005A5234">
        <w:rPr>
          <w:szCs w:val="20"/>
        </w:rPr>
        <w:t xml:space="preserve"> </w:t>
      </w:r>
    </w:p>
    <w:p w:rsidR="0088695D" w:rsidRDefault="0088695D" w:rsidP="006B0593">
      <w:pPr>
        <w:rPr>
          <w:szCs w:val="20"/>
        </w:rPr>
      </w:pP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_________________________________________</w:t>
      </w:r>
      <w:r w:rsidR="00A67DDF">
        <w:rPr>
          <w:szCs w:val="20"/>
        </w:rPr>
        <w:t>______________________________</w:t>
      </w:r>
    </w:p>
    <w:p w:rsidR="006B0593" w:rsidRPr="006B0593" w:rsidRDefault="006B0593" w:rsidP="006B0593">
      <w:pPr>
        <w:rPr>
          <w:szCs w:val="20"/>
        </w:rPr>
      </w:pPr>
    </w:p>
    <w:p w:rsidR="006B0593" w:rsidRPr="006B0593" w:rsidRDefault="005A5234" w:rsidP="006B0593">
      <w:pPr>
        <w:rPr>
          <w:szCs w:val="20"/>
        </w:rPr>
      </w:pPr>
      <w:r>
        <w:rPr>
          <w:szCs w:val="20"/>
        </w:rPr>
        <w:t>___________</w:t>
      </w:r>
      <w:r w:rsidR="00213658">
        <w:rPr>
          <w:szCs w:val="20"/>
        </w:rPr>
        <w:t>______________________________</w:t>
      </w:r>
      <w:r w:rsidR="00A67DDF">
        <w:rPr>
          <w:szCs w:val="20"/>
        </w:rPr>
        <w:t>______________________________</w:t>
      </w:r>
    </w:p>
    <w:p w:rsidR="005A5234" w:rsidRDefault="005A5234" w:rsidP="006B0593">
      <w:pPr>
        <w:rPr>
          <w:szCs w:val="20"/>
        </w:rPr>
      </w:pPr>
    </w:p>
    <w:p w:rsidR="006B0593" w:rsidRPr="006B0593" w:rsidRDefault="007F2D16" w:rsidP="006B0593">
      <w:pPr>
        <w:rPr>
          <w:szCs w:val="20"/>
        </w:rPr>
      </w:pPr>
      <w:r>
        <w:rPr>
          <w:szCs w:val="20"/>
        </w:rPr>
        <w:t>Heb je ervaring met mediteren?</w:t>
      </w:r>
      <w:r w:rsidR="005A5234">
        <w:rPr>
          <w:szCs w:val="20"/>
        </w:rPr>
        <w:t xml:space="preserve"> ______________________________</w:t>
      </w:r>
      <w:r w:rsidR="00A67DDF">
        <w:rPr>
          <w:szCs w:val="20"/>
        </w:rPr>
        <w:t>_______________</w:t>
      </w:r>
    </w:p>
    <w:p w:rsidR="005A5234" w:rsidRPr="006B0593" w:rsidRDefault="005A5234" w:rsidP="006B0593">
      <w:pPr>
        <w:rPr>
          <w:szCs w:val="20"/>
        </w:rPr>
      </w:pPr>
    </w:p>
    <w:p w:rsidR="005A5234" w:rsidRDefault="0088695D" w:rsidP="006B0593">
      <w:pPr>
        <w:rPr>
          <w:szCs w:val="20"/>
        </w:rPr>
      </w:pPr>
      <w:r>
        <w:rPr>
          <w:szCs w:val="20"/>
        </w:rPr>
        <w:t>Zijn er fysieke klachten</w:t>
      </w:r>
      <w:r w:rsidR="006B0593" w:rsidRPr="006B0593">
        <w:rPr>
          <w:szCs w:val="20"/>
        </w:rPr>
        <w:t>?</w:t>
      </w:r>
      <w:r w:rsidR="00702410">
        <w:rPr>
          <w:szCs w:val="20"/>
        </w:rPr>
        <w:t xml:space="preserve"> ________________________________</w:t>
      </w:r>
      <w:r w:rsidR="00A67DDF">
        <w:rPr>
          <w:szCs w:val="20"/>
        </w:rPr>
        <w:t>___________________</w:t>
      </w:r>
    </w:p>
    <w:p w:rsidR="00A67DDF" w:rsidRDefault="00A67DDF" w:rsidP="006B0593">
      <w:pPr>
        <w:rPr>
          <w:szCs w:val="20"/>
        </w:rPr>
      </w:pPr>
    </w:p>
    <w:p w:rsidR="006B0593" w:rsidRDefault="0088695D" w:rsidP="006B0593">
      <w:pPr>
        <w:rPr>
          <w:szCs w:val="20"/>
        </w:rPr>
      </w:pPr>
      <w:r>
        <w:rPr>
          <w:szCs w:val="20"/>
        </w:rPr>
        <w:t>Gebruik je medicijnen</w:t>
      </w:r>
      <w:r w:rsidR="006B0593" w:rsidRPr="006B0593">
        <w:rPr>
          <w:szCs w:val="20"/>
        </w:rPr>
        <w:t>?</w:t>
      </w:r>
      <w:r w:rsidR="00702410">
        <w:rPr>
          <w:szCs w:val="20"/>
        </w:rPr>
        <w:t xml:space="preserve"> _____________________________________</w:t>
      </w:r>
      <w:r w:rsidR="00A67DDF">
        <w:rPr>
          <w:szCs w:val="20"/>
        </w:rPr>
        <w:t>_______________</w:t>
      </w:r>
    </w:p>
    <w:p w:rsidR="001F3D94" w:rsidRDefault="001F3D94" w:rsidP="006B0593">
      <w:pPr>
        <w:rPr>
          <w:szCs w:val="20"/>
        </w:rPr>
      </w:pPr>
    </w:p>
    <w:p w:rsidR="001F3D94" w:rsidRPr="006B0593" w:rsidRDefault="001F3D94" w:rsidP="006B0593">
      <w:pPr>
        <w:rPr>
          <w:szCs w:val="20"/>
        </w:rPr>
      </w:pPr>
      <w:r>
        <w:rPr>
          <w:szCs w:val="20"/>
        </w:rPr>
        <w:t>Ben je bereid om thuis te oefenen?_______________________________</w:t>
      </w:r>
      <w:r w:rsidR="00A67DDF">
        <w:rPr>
          <w:szCs w:val="20"/>
        </w:rPr>
        <w:t>____________</w:t>
      </w:r>
    </w:p>
    <w:p w:rsidR="006B0593" w:rsidRPr="006B0593" w:rsidRDefault="006B0593" w:rsidP="006B0593">
      <w:pPr>
        <w:rPr>
          <w:szCs w:val="20"/>
        </w:rPr>
      </w:pPr>
    </w:p>
    <w:p w:rsidR="006B0593" w:rsidRDefault="0088695D" w:rsidP="006B0593">
      <w:pPr>
        <w:rPr>
          <w:szCs w:val="20"/>
        </w:rPr>
      </w:pPr>
      <w:r>
        <w:rPr>
          <w:szCs w:val="20"/>
        </w:rPr>
        <w:t>Overige dingen die van belang zijn?_______________________________</w:t>
      </w:r>
      <w:r w:rsidR="00A67DDF">
        <w:rPr>
          <w:szCs w:val="20"/>
        </w:rPr>
        <w:t>___________</w:t>
      </w:r>
    </w:p>
    <w:p w:rsidR="00A67DDF" w:rsidRDefault="00A67DDF" w:rsidP="006B0593">
      <w:pPr>
        <w:rPr>
          <w:szCs w:val="20"/>
        </w:rPr>
      </w:pPr>
    </w:p>
    <w:p w:rsidR="00A67DDF" w:rsidRDefault="00A67DDF" w:rsidP="006B0593">
      <w:pPr>
        <w:rPr>
          <w:szCs w:val="20"/>
        </w:rPr>
      </w:pPr>
      <w:r>
        <w:rPr>
          <w:szCs w:val="20"/>
        </w:rPr>
        <w:t>_______________________________________________________________________</w:t>
      </w:r>
    </w:p>
    <w:p w:rsidR="000E7C3C" w:rsidRDefault="000E7C3C" w:rsidP="006B0593">
      <w:pPr>
        <w:rPr>
          <w:szCs w:val="20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  <w:r w:rsidRPr="000E7C3C">
        <w:rPr>
          <w:b/>
          <w:sz w:val="16"/>
          <w:szCs w:val="16"/>
        </w:rPr>
        <w:t xml:space="preserve">AUB;  bij verhindering minimaal 1 werkdag (24- uur van ma t/m vrij) van tevoren moet afbellen, anders zijn wij genoodzaakt de kosten in rekening te brengen. </w:t>
      </w:r>
      <w:r w:rsidRPr="000E7C3C">
        <w:rPr>
          <w:b/>
          <w:sz w:val="16"/>
          <w:szCs w:val="16"/>
        </w:rPr>
        <w:br/>
        <w:t>Met de gemaakte afspraken verklaar ik mij akkoord.</w:t>
      </w: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  <w:r w:rsidRPr="000E7C3C">
        <w:rPr>
          <w:b/>
          <w:sz w:val="16"/>
          <w:szCs w:val="16"/>
        </w:rPr>
        <w:t>Naam: …………….…………………. Datum: ……… Handtekening: ……….……………….…………</w:t>
      </w: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</w:p>
    <w:p w:rsidR="000E7C3C" w:rsidRPr="000E7C3C" w:rsidRDefault="000E7C3C" w:rsidP="000E7C3C">
      <w:pPr>
        <w:rPr>
          <w:b/>
          <w:sz w:val="16"/>
          <w:szCs w:val="16"/>
        </w:rPr>
      </w:pPr>
      <w:r w:rsidRPr="000E7C3C">
        <w:rPr>
          <w:b/>
          <w:sz w:val="16"/>
          <w:szCs w:val="16"/>
        </w:rPr>
        <w:t>Dank u voor uw medewerking, wij gaan vertrouwelijk om met uw gegevens! Met uw ondertekening verklaart u akkoord te gaan met de voorwaarden en de behandeling.</w:t>
      </w:r>
    </w:p>
    <w:p w:rsidR="000E7C3C" w:rsidRPr="006B0593" w:rsidRDefault="000E7C3C" w:rsidP="006B0593">
      <w:pPr>
        <w:rPr>
          <w:szCs w:val="20"/>
        </w:rPr>
      </w:pPr>
    </w:p>
    <w:sectPr w:rsidR="000E7C3C" w:rsidRPr="006B0593" w:rsidSect="0054704E">
      <w:headerReference w:type="default" r:id="rId7"/>
      <w:footerReference w:type="default" r:id="rId8"/>
      <w:pgSz w:w="11906" w:h="16838"/>
      <w:pgMar w:top="2284" w:right="1417" w:bottom="899" w:left="1417" w:header="899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57" w:rsidRDefault="00D16257">
      <w:r>
        <w:separator/>
      </w:r>
    </w:p>
  </w:endnote>
  <w:endnote w:type="continuationSeparator" w:id="0">
    <w:p w:rsidR="00D16257" w:rsidRDefault="00D1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Ecza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C" w:rsidRDefault="00A15ACC" w:rsidP="0089605F">
    <w:pPr>
      <w:pBdr>
        <w:bottom w:val="single" w:sz="6" w:space="1" w:color="auto"/>
      </w:pBdr>
      <w:autoSpaceDE w:val="0"/>
      <w:autoSpaceDN w:val="0"/>
      <w:adjustRightInd w:val="0"/>
      <w:rPr>
        <w:rFonts w:cs="Arial"/>
        <w:sz w:val="16"/>
        <w:szCs w:val="16"/>
      </w:rPr>
    </w:pPr>
  </w:p>
  <w:p w:rsidR="00A15ACC" w:rsidRPr="0089605F" w:rsidRDefault="00A15ACC" w:rsidP="0089605F">
    <w:pPr>
      <w:autoSpaceDE w:val="0"/>
      <w:autoSpaceDN w:val="0"/>
      <w:adjustRightInd w:val="0"/>
      <w:jc w:val="center"/>
      <w:rPr>
        <w:rFonts w:cs="Arial"/>
        <w:sz w:val="16"/>
        <w:szCs w:val="16"/>
      </w:rPr>
    </w:pPr>
    <w:r w:rsidRPr="0089605F">
      <w:rPr>
        <w:rFonts w:cs="Arial"/>
        <w:sz w:val="16"/>
        <w:szCs w:val="16"/>
      </w:rPr>
      <w:t xml:space="preserve">Bornsestraat 24 • </w:t>
    </w:r>
    <w:r>
      <w:rPr>
        <w:rFonts w:cs="Arial"/>
        <w:sz w:val="16"/>
        <w:szCs w:val="16"/>
      </w:rPr>
      <w:t xml:space="preserve">7556 BG </w:t>
    </w:r>
    <w:r w:rsidRPr="0089605F">
      <w:rPr>
        <w:rFonts w:cs="Arial"/>
        <w:sz w:val="16"/>
        <w:szCs w:val="16"/>
      </w:rPr>
      <w:t xml:space="preserve">Hengelo </w:t>
    </w:r>
    <w:r>
      <w:rPr>
        <w:rFonts w:cs="Arial"/>
        <w:sz w:val="16"/>
        <w:szCs w:val="16"/>
      </w:rPr>
      <w:t xml:space="preserve">Ov. • </w:t>
    </w:r>
    <w:r w:rsidRPr="0089605F">
      <w:rPr>
        <w:rFonts w:cs="Arial"/>
        <w:sz w:val="16"/>
        <w:szCs w:val="16"/>
      </w:rPr>
      <w:t xml:space="preserve">074 2914143 • </w:t>
    </w:r>
    <w:smartTag w:uri="urn:schemas-microsoft-com:office:smarttags" w:element="PersonName">
      <w:r w:rsidRPr="0089605F">
        <w:rPr>
          <w:rFonts w:cs="Arial"/>
          <w:sz w:val="16"/>
          <w:szCs w:val="16"/>
        </w:rPr>
        <w:t>info@centrumvitaal.nl</w:t>
      </w:r>
    </w:smartTag>
    <w:r w:rsidRPr="0089605F">
      <w:rPr>
        <w:rFonts w:cs="Arial"/>
        <w:sz w:val="16"/>
        <w:szCs w:val="16"/>
      </w:rPr>
      <w:t xml:space="preserve"> • www.centrumvitaal.nl</w:t>
    </w:r>
  </w:p>
  <w:p w:rsidR="00A15ACC" w:rsidRPr="0089605F" w:rsidRDefault="00A15ACC" w:rsidP="0089605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57" w:rsidRDefault="00D16257">
      <w:r>
        <w:separator/>
      </w:r>
    </w:p>
  </w:footnote>
  <w:footnote w:type="continuationSeparator" w:id="0">
    <w:p w:rsidR="00D16257" w:rsidRDefault="00D1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3C" w:rsidRDefault="000E7C3C" w:rsidP="000E7C3C">
    <w:pPr>
      <w:pStyle w:val="Koptekst"/>
    </w:pPr>
    <w:r>
      <w:rPr>
        <w:noProof/>
      </w:rPr>
      <w:drawing>
        <wp:inline distT="0" distB="0" distL="0" distR="0">
          <wp:extent cx="1504950" cy="628650"/>
          <wp:effectExtent l="19050" t="0" r="0" b="0"/>
          <wp:docPr id="3" name="Afbeelding 3" descr="logo_centrum_vit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ntrum_vita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E00D82">
      <w:rPr>
        <w:rStyle w:val="Kop1Char"/>
        <w:color w:val="92D050"/>
        <w:sz w:val="24"/>
        <w:szCs w:val="24"/>
      </w:rPr>
      <w:t>Je gezondheid in balans</w:t>
    </w:r>
    <w:r>
      <w:t xml:space="preserve"> </w:t>
    </w:r>
  </w:p>
  <w:p w:rsidR="00A15ACC" w:rsidRDefault="00A15AC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AA7"/>
    <w:multiLevelType w:val="hybridMultilevel"/>
    <w:tmpl w:val="AD566160"/>
    <w:lvl w:ilvl="0" w:tplc="C5BA1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5234"/>
    <w:rsid w:val="000068F1"/>
    <w:rsid w:val="00010EAD"/>
    <w:rsid w:val="000155C9"/>
    <w:rsid w:val="000312D9"/>
    <w:rsid w:val="0003796B"/>
    <w:rsid w:val="00040B75"/>
    <w:rsid w:val="00044FA9"/>
    <w:rsid w:val="0005041D"/>
    <w:rsid w:val="00064750"/>
    <w:rsid w:val="000655D0"/>
    <w:rsid w:val="00074068"/>
    <w:rsid w:val="00091DC7"/>
    <w:rsid w:val="00092781"/>
    <w:rsid w:val="00095093"/>
    <w:rsid w:val="000A3428"/>
    <w:rsid w:val="000A7BE9"/>
    <w:rsid w:val="000C7265"/>
    <w:rsid w:val="000D4901"/>
    <w:rsid w:val="000E4D35"/>
    <w:rsid w:val="000E7C3C"/>
    <w:rsid w:val="000F3254"/>
    <w:rsid w:val="00101355"/>
    <w:rsid w:val="00112BF1"/>
    <w:rsid w:val="00147489"/>
    <w:rsid w:val="00154BCB"/>
    <w:rsid w:val="00157FBD"/>
    <w:rsid w:val="00162C22"/>
    <w:rsid w:val="001714A8"/>
    <w:rsid w:val="001758E6"/>
    <w:rsid w:val="00176D9A"/>
    <w:rsid w:val="00180416"/>
    <w:rsid w:val="0019054C"/>
    <w:rsid w:val="00190649"/>
    <w:rsid w:val="00190B97"/>
    <w:rsid w:val="001B2704"/>
    <w:rsid w:val="001B6A0E"/>
    <w:rsid w:val="001C050F"/>
    <w:rsid w:val="001D127A"/>
    <w:rsid w:val="001E0083"/>
    <w:rsid w:val="001E46DA"/>
    <w:rsid w:val="001E5B72"/>
    <w:rsid w:val="001F0023"/>
    <w:rsid w:val="001F3D94"/>
    <w:rsid w:val="001F49C4"/>
    <w:rsid w:val="00201293"/>
    <w:rsid w:val="00213658"/>
    <w:rsid w:val="002150E5"/>
    <w:rsid w:val="002207D1"/>
    <w:rsid w:val="0023019B"/>
    <w:rsid w:val="0025216D"/>
    <w:rsid w:val="002530DD"/>
    <w:rsid w:val="00260C39"/>
    <w:rsid w:val="002640FC"/>
    <w:rsid w:val="0027400F"/>
    <w:rsid w:val="0027682A"/>
    <w:rsid w:val="0028153D"/>
    <w:rsid w:val="00295359"/>
    <w:rsid w:val="00297BF4"/>
    <w:rsid w:val="002A408B"/>
    <w:rsid w:val="002A6C93"/>
    <w:rsid w:val="002B2D20"/>
    <w:rsid w:val="002C25B5"/>
    <w:rsid w:val="002D7F0F"/>
    <w:rsid w:val="002E4D0F"/>
    <w:rsid w:val="002F1D53"/>
    <w:rsid w:val="002F2C5A"/>
    <w:rsid w:val="00300C8A"/>
    <w:rsid w:val="0030174D"/>
    <w:rsid w:val="00307358"/>
    <w:rsid w:val="00310337"/>
    <w:rsid w:val="00310FC8"/>
    <w:rsid w:val="00313CEF"/>
    <w:rsid w:val="0032544E"/>
    <w:rsid w:val="003352CA"/>
    <w:rsid w:val="00336D35"/>
    <w:rsid w:val="00341B34"/>
    <w:rsid w:val="00342739"/>
    <w:rsid w:val="003443B0"/>
    <w:rsid w:val="00351DD8"/>
    <w:rsid w:val="0035527F"/>
    <w:rsid w:val="00393009"/>
    <w:rsid w:val="00395077"/>
    <w:rsid w:val="003A49FC"/>
    <w:rsid w:val="003A53E2"/>
    <w:rsid w:val="003A67B9"/>
    <w:rsid w:val="003C09FE"/>
    <w:rsid w:val="003D7072"/>
    <w:rsid w:val="003E3C35"/>
    <w:rsid w:val="003F0F7D"/>
    <w:rsid w:val="003F2EF4"/>
    <w:rsid w:val="003F6D28"/>
    <w:rsid w:val="00412099"/>
    <w:rsid w:val="004200F4"/>
    <w:rsid w:val="004263CD"/>
    <w:rsid w:val="0044346B"/>
    <w:rsid w:val="00443B61"/>
    <w:rsid w:val="00455F40"/>
    <w:rsid w:val="00457856"/>
    <w:rsid w:val="00473408"/>
    <w:rsid w:val="00485661"/>
    <w:rsid w:val="0049532F"/>
    <w:rsid w:val="004B2A51"/>
    <w:rsid w:val="004C52E9"/>
    <w:rsid w:val="004C7161"/>
    <w:rsid w:val="004D12BC"/>
    <w:rsid w:val="004D7A54"/>
    <w:rsid w:val="004E0FB2"/>
    <w:rsid w:val="004E17FF"/>
    <w:rsid w:val="004E551C"/>
    <w:rsid w:val="004F55B9"/>
    <w:rsid w:val="0052408C"/>
    <w:rsid w:val="00525505"/>
    <w:rsid w:val="005302F2"/>
    <w:rsid w:val="00530814"/>
    <w:rsid w:val="00534680"/>
    <w:rsid w:val="0054704E"/>
    <w:rsid w:val="00554A0E"/>
    <w:rsid w:val="005615DB"/>
    <w:rsid w:val="005703E7"/>
    <w:rsid w:val="00571AF2"/>
    <w:rsid w:val="00573B14"/>
    <w:rsid w:val="00575A20"/>
    <w:rsid w:val="00577712"/>
    <w:rsid w:val="00586C62"/>
    <w:rsid w:val="00586DA5"/>
    <w:rsid w:val="00593C7E"/>
    <w:rsid w:val="005A24B5"/>
    <w:rsid w:val="005A5234"/>
    <w:rsid w:val="005A7FCC"/>
    <w:rsid w:val="005B00C1"/>
    <w:rsid w:val="005B4707"/>
    <w:rsid w:val="005C64B3"/>
    <w:rsid w:val="005D0CC0"/>
    <w:rsid w:val="005E0E61"/>
    <w:rsid w:val="005E6917"/>
    <w:rsid w:val="005F2FD0"/>
    <w:rsid w:val="005F3FFB"/>
    <w:rsid w:val="005F58AE"/>
    <w:rsid w:val="006060A5"/>
    <w:rsid w:val="006200A3"/>
    <w:rsid w:val="0062178E"/>
    <w:rsid w:val="00632821"/>
    <w:rsid w:val="0063479A"/>
    <w:rsid w:val="00647951"/>
    <w:rsid w:val="006568DE"/>
    <w:rsid w:val="00662E11"/>
    <w:rsid w:val="00663062"/>
    <w:rsid w:val="00676139"/>
    <w:rsid w:val="006A391B"/>
    <w:rsid w:val="006A71FE"/>
    <w:rsid w:val="006A74A0"/>
    <w:rsid w:val="006B0593"/>
    <w:rsid w:val="006D11C7"/>
    <w:rsid w:val="006D15AA"/>
    <w:rsid w:val="006E0407"/>
    <w:rsid w:val="006E4F05"/>
    <w:rsid w:val="006E6F7B"/>
    <w:rsid w:val="006F2C92"/>
    <w:rsid w:val="006F3291"/>
    <w:rsid w:val="006F7E17"/>
    <w:rsid w:val="00702410"/>
    <w:rsid w:val="007042DD"/>
    <w:rsid w:val="00705435"/>
    <w:rsid w:val="007172F3"/>
    <w:rsid w:val="007203F6"/>
    <w:rsid w:val="0072142F"/>
    <w:rsid w:val="007274E3"/>
    <w:rsid w:val="00727ECF"/>
    <w:rsid w:val="007326F2"/>
    <w:rsid w:val="00743854"/>
    <w:rsid w:val="00745A87"/>
    <w:rsid w:val="00761339"/>
    <w:rsid w:val="00763366"/>
    <w:rsid w:val="00766E68"/>
    <w:rsid w:val="00776018"/>
    <w:rsid w:val="00786B83"/>
    <w:rsid w:val="00796605"/>
    <w:rsid w:val="007A17EA"/>
    <w:rsid w:val="007A5F12"/>
    <w:rsid w:val="007A63DD"/>
    <w:rsid w:val="007A7502"/>
    <w:rsid w:val="007B7455"/>
    <w:rsid w:val="007C0308"/>
    <w:rsid w:val="007D2A9A"/>
    <w:rsid w:val="007E6247"/>
    <w:rsid w:val="007E72B3"/>
    <w:rsid w:val="007F2D16"/>
    <w:rsid w:val="007F72DA"/>
    <w:rsid w:val="00801F8D"/>
    <w:rsid w:val="0083004A"/>
    <w:rsid w:val="008327E0"/>
    <w:rsid w:val="008507FF"/>
    <w:rsid w:val="00854EF0"/>
    <w:rsid w:val="00854F66"/>
    <w:rsid w:val="008842B1"/>
    <w:rsid w:val="00886247"/>
    <w:rsid w:val="0088695D"/>
    <w:rsid w:val="00886C84"/>
    <w:rsid w:val="0089605F"/>
    <w:rsid w:val="008977B5"/>
    <w:rsid w:val="008B5DD0"/>
    <w:rsid w:val="008D1B4A"/>
    <w:rsid w:val="008D2899"/>
    <w:rsid w:val="008D3969"/>
    <w:rsid w:val="008E0410"/>
    <w:rsid w:val="008E4CE4"/>
    <w:rsid w:val="008E6897"/>
    <w:rsid w:val="008E6F2B"/>
    <w:rsid w:val="008F03C6"/>
    <w:rsid w:val="008F1BFB"/>
    <w:rsid w:val="00901262"/>
    <w:rsid w:val="009166AA"/>
    <w:rsid w:val="00936A3D"/>
    <w:rsid w:val="0095635D"/>
    <w:rsid w:val="009568E9"/>
    <w:rsid w:val="0097521D"/>
    <w:rsid w:val="00975D2E"/>
    <w:rsid w:val="009808FD"/>
    <w:rsid w:val="0098238B"/>
    <w:rsid w:val="00982C87"/>
    <w:rsid w:val="009926D3"/>
    <w:rsid w:val="00994DD1"/>
    <w:rsid w:val="009A4200"/>
    <w:rsid w:val="009B0D8F"/>
    <w:rsid w:val="009B189F"/>
    <w:rsid w:val="009B2066"/>
    <w:rsid w:val="009B3467"/>
    <w:rsid w:val="009D3080"/>
    <w:rsid w:val="009D5504"/>
    <w:rsid w:val="009E66F5"/>
    <w:rsid w:val="009E6799"/>
    <w:rsid w:val="009F5D62"/>
    <w:rsid w:val="00A009CA"/>
    <w:rsid w:val="00A102C0"/>
    <w:rsid w:val="00A120B7"/>
    <w:rsid w:val="00A15ACC"/>
    <w:rsid w:val="00A2243D"/>
    <w:rsid w:val="00A23C8A"/>
    <w:rsid w:val="00A24859"/>
    <w:rsid w:val="00A313FD"/>
    <w:rsid w:val="00A31F98"/>
    <w:rsid w:val="00A35F05"/>
    <w:rsid w:val="00A52121"/>
    <w:rsid w:val="00A60764"/>
    <w:rsid w:val="00A67DDF"/>
    <w:rsid w:val="00A74152"/>
    <w:rsid w:val="00A80632"/>
    <w:rsid w:val="00A86873"/>
    <w:rsid w:val="00A92AD4"/>
    <w:rsid w:val="00A92BAA"/>
    <w:rsid w:val="00A944F5"/>
    <w:rsid w:val="00A95C87"/>
    <w:rsid w:val="00AA0646"/>
    <w:rsid w:val="00AA16E8"/>
    <w:rsid w:val="00AA1BDA"/>
    <w:rsid w:val="00AA3AAC"/>
    <w:rsid w:val="00AB0684"/>
    <w:rsid w:val="00AC47AF"/>
    <w:rsid w:val="00AC6009"/>
    <w:rsid w:val="00AD07EF"/>
    <w:rsid w:val="00AD203D"/>
    <w:rsid w:val="00AD5E4D"/>
    <w:rsid w:val="00AE08C6"/>
    <w:rsid w:val="00AE3497"/>
    <w:rsid w:val="00AE7A15"/>
    <w:rsid w:val="00AF7317"/>
    <w:rsid w:val="00AF7F1C"/>
    <w:rsid w:val="00B37CEB"/>
    <w:rsid w:val="00B43ED8"/>
    <w:rsid w:val="00B47D94"/>
    <w:rsid w:val="00B62180"/>
    <w:rsid w:val="00B629A9"/>
    <w:rsid w:val="00B64F5C"/>
    <w:rsid w:val="00B82800"/>
    <w:rsid w:val="00B83E48"/>
    <w:rsid w:val="00B97AAC"/>
    <w:rsid w:val="00BB686C"/>
    <w:rsid w:val="00BC3447"/>
    <w:rsid w:val="00BC4D5C"/>
    <w:rsid w:val="00BC77A5"/>
    <w:rsid w:val="00BE12D4"/>
    <w:rsid w:val="00BE13EC"/>
    <w:rsid w:val="00BE6522"/>
    <w:rsid w:val="00BE6ECE"/>
    <w:rsid w:val="00BE7EED"/>
    <w:rsid w:val="00BF42E1"/>
    <w:rsid w:val="00BF55D6"/>
    <w:rsid w:val="00BF5E78"/>
    <w:rsid w:val="00BF66C2"/>
    <w:rsid w:val="00C01BF8"/>
    <w:rsid w:val="00C2401B"/>
    <w:rsid w:val="00C26FB8"/>
    <w:rsid w:val="00C33833"/>
    <w:rsid w:val="00C42BCF"/>
    <w:rsid w:val="00C43885"/>
    <w:rsid w:val="00C44E28"/>
    <w:rsid w:val="00C46AA0"/>
    <w:rsid w:val="00C536CF"/>
    <w:rsid w:val="00C53742"/>
    <w:rsid w:val="00C63E49"/>
    <w:rsid w:val="00C673FA"/>
    <w:rsid w:val="00C729EE"/>
    <w:rsid w:val="00C7720D"/>
    <w:rsid w:val="00C84957"/>
    <w:rsid w:val="00C8534E"/>
    <w:rsid w:val="00C93ED6"/>
    <w:rsid w:val="00CA1483"/>
    <w:rsid w:val="00CA45AA"/>
    <w:rsid w:val="00CA76EC"/>
    <w:rsid w:val="00CB1DF2"/>
    <w:rsid w:val="00CB6F2F"/>
    <w:rsid w:val="00CB7E11"/>
    <w:rsid w:val="00CC2C67"/>
    <w:rsid w:val="00CD3ED9"/>
    <w:rsid w:val="00CE7CD0"/>
    <w:rsid w:val="00CF179C"/>
    <w:rsid w:val="00CF625E"/>
    <w:rsid w:val="00CF6981"/>
    <w:rsid w:val="00D04EE4"/>
    <w:rsid w:val="00D06F6E"/>
    <w:rsid w:val="00D16257"/>
    <w:rsid w:val="00D17246"/>
    <w:rsid w:val="00D30AD5"/>
    <w:rsid w:val="00D31110"/>
    <w:rsid w:val="00D32462"/>
    <w:rsid w:val="00D34B73"/>
    <w:rsid w:val="00D415AA"/>
    <w:rsid w:val="00D426D6"/>
    <w:rsid w:val="00D4613B"/>
    <w:rsid w:val="00D46DA6"/>
    <w:rsid w:val="00D54780"/>
    <w:rsid w:val="00D54ACD"/>
    <w:rsid w:val="00D62590"/>
    <w:rsid w:val="00D64278"/>
    <w:rsid w:val="00D65867"/>
    <w:rsid w:val="00D74AE9"/>
    <w:rsid w:val="00D7760A"/>
    <w:rsid w:val="00D82525"/>
    <w:rsid w:val="00D84029"/>
    <w:rsid w:val="00D904ED"/>
    <w:rsid w:val="00D913C8"/>
    <w:rsid w:val="00D9154F"/>
    <w:rsid w:val="00D95521"/>
    <w:rsid w:val="00D95C9B"/>
    <w:rsid w:val="00DB6B87"/>
    <w:rsid w:val="00DE1ADB"/>
    <w:rsid w:val="00DE6AE6"/>
    <w:rsid w:val="00DE6BD8"/>
    <w:rsid w:val="00DF3485"/>
    <w:rsid w:val="00E20FC5"/>
    <w:rsid w:val="00E216BB"/>
    <w:rsid w:val="00E21750"/>
    <w:rsid w:val="00E25D9A"/>
    <w:rsid w:val="00E40701"/>
    <w:rsid w:val="00E415C4"/>
    <w:rsid w:val="00E45BF0"/>
    <w:rsid w:val="00E519A0"/>
    <w:rsid w:val="00E64680"/>
    <w:rsid w:val="00E70B12"/>
    <w:rsid w:val="00E70C1F"/>
    <w:rsid w:val="00E94691"/>
    <w:rsid w:val="00E94FB3"/>
    <w:rsid w:val="00EA565F"/>
    <w:rsid w:val="00EB16C9"/>
    <w:rsid w:val="00EB2205"/>
    <w:rsid w:val="00EC0AAE"/>
    <w:rsid w:val="00EC5772"/>
    <w:rsid w:val="00F01C36"/>
    <w:rsid w:val="00F02EC2"/>
    <w:rsid w:val="00F1300D"/>
    <w:rsid w:val="00F1404A"/>
    <w:rsid w:val="00F1690A"/>
    <w:rsid w:val="00F30C90"/>
    <w:rsid w:val="00F400FD"/>
    <w:rsid w:val="00F4064D"/>
    <w:rsid w:val="00F4296A"/>
    <w:rsid w:val="00F535E4"/>
    <w:rsid w:val="00F656C5"/>
    <w:rsid w:val="00F76C58"/>
    <w:rsid w:val="00F80030"/>
    <w:rsid w:val="00F9357F"/>
    <w:rsid w:val="00F957E6"/>
    <w:rsid w:val="00F95AF3"/>
    <w:rsid w:val="00FA53EE"/>
    <w:rsid w:val="00FD3E71"/>
    <w:rsid w:val="00FE46B1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04EE4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BF66C2"/>
    <w:pPr>
      <w:keepNext/>
      <w:spacing w:after="120"/>
      <w:outlineLvl w:val="0"/>
    </w:pPr>
    <w:rPr>
      <w:rFonts w:ascii="Arial Rounded MT Bold" w:hAnsi="Arial Rounded MT Bold" w:cs="Arial"/>
      <w:b/>
      <w:bCs/>
      <w:color w:val="00B0F0"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C53742"/>
    <w:pPr>
      <w:keepNext/>
      <w:spacing w:before="240" w:after="60"/>
      <w:outlineLvl w:val="1"/>
    </w:pPr>
    <w:rPr>
      <w:rFonts w:ascii="Arial Rounded MT Bold" w:hAnsi="Arial Rounded MT Bold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53742"/>
    <w:pPr>
      <w:keepNext/>
      <w:spacing w:before="240" w:after="60"/>
      <w:outlineLvl w:val="2"/>
    </w:pPr>
    <w:rPr>
      <w:rFonts w:ascii="Arial Rounded MT Bold" w:hAnsi="Arial Rounded MT Bold" w:cs="Arial"/>
      <w:b/>
      <w:bCs/>
      <w:sz w:val="24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83004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BF66C2"/>
    <w:rPr>
      <w:rFonts w:ascii="Arial Rounded MT Bold" w:hAnsi="Arial Rounded MT Bold" w:cs="Arial"/>
      <w:b/>
      <w:bCs/>
      <w:color w:val="00B0F0"/>
      <w:kern w:val="32"/>
      <w:sz w:val="36"/>
      <w:szCs w:val="32"/>
    </w:rPr>
  </w:style>
  <w:style w:type="paragraph" w:styleId="Koptekst">
    <w:name w:val="header"/>
    <w:basedOn w:val="Standaard"/>
    <w:rsid w:val="00C53742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rsid w:val="00D04EE4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Standaardalinea-lettertype"/>
    <w:rsid w:val="00274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e\Mijn%20documenten\Lisette\CentrumVita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CentrumVitaal</Template>
  <TotalTime>1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MENU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MENU</dc:title>
  <dc:creator>receptie</dc:creator>
  <cp:lastModifiedBy>receptie</cp:lastModifiedBy>
  <cp:revision>2</cp:revision>
  <cp:lastPrinted>2014-04-28T11:55:00Z</cp:lastPrinted>
  <dcterms:created xsi:type="dcterms:W3CDTF">2021-01-11T11:24:00Z</dcterms:created>
  <dcterms:modified xsi:type="dcterms:W3CDTF">2021-01-11T11:24:00Z</dcterms:modified>
</cp:coreProperties>
</file>