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3" w:rsidRPr="00BF66C2" w:rsidRDefault="006B0593" w:rsidP="00BF66C2">
      <w:pPr>
        <w:pStyle w:val="Kop1"/>
      </w:pPr>
      <w:r w:rsidRPr="00147489">
        <w:rPr>
          <w:color w:val="92D050"/>
        </w:rPr>
        <w:t>Intakeformulier</w:t>
      </w:r>
      <w:r w:rsidR="00213658" w:rsidRPr="00BF66C2">
        <w:rPr>
          <w:color w:val="0099FF"/>
        </w:rPr>
        <w:t xml:space="preserve"> </w:t>
      </w:r>
      <w:r w:rsidR="00213658" w:rsidRPr="00147489">
        <w:rPr>
          <w:color w:val="0099FF"/>
        </w:rPr>
        <w:t>Mindfulnesstraining</w:t>
      </w:r>
    </w:p>
    <w:p w:rsidR="006B0593" w:rsidRPr="002530DD" w:rsidRDefault="006B0593" w:rsidP="005A5234">
      <w:pPr>
        <w:pStyle w:val="Kop2"/>
        <w:rPr>
          <w:color w:val="0099FF"/>
        </w:rPr>
      </w:pPr>
      <w:r w:rsidRPr="006B0593">
        <w:t>Personalia</w:t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Naam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Adres</w:t>
      </w:r>
      <w:r w:rsidR="006568DE">
        <w:rPr>
          <w:szCs w:val="20"/>
        </w:rPr>
        <w:t xml:space="preserve"> _</w:t>
      </w:r>
      <w:r w:rsidR="00E70C1F">
        <w:rPr>
          <w:szCs w:val="20"/>
        </w:rPr>
        <w:t>_________________________________________________________________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Postcode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 xml:space="preserve">__________________ </w:t>
      </w:r>
      <w:r w:rsidR="00E70C1F">
        <w:rPr>
          <w:szCs w:val="20"/>
        </w:rPr>
        <w:tab/>
      </w:r>
      <w:r w:rsidR="00702410">
        <w:rPr>
          <w:szCs w:val="20"/>
        </w:rPr>
        <w:t>Woonp</w:t>
      </w:r>
      <w:r w:rsidR="005A5234">
        <w:rPr>
          <w:szCs w:val="20"/>
        </w:rPr>
        <w:t>laats</w:t>
      </w:r>
      <w:r w:rsidR="00E70C1F">
        <w:rPr>
          <w:szCs w:val="20"/>
        </w:rPr>
        <w:t xml:space="preserve"> _________________________________</w:t>
      </w:r>
    </w:p>
    <w:p w:rsidR="00702410" w:rsidRDefault="006B0593" w:rsidP="006B0593">
      <w:pPr>
        <w:rPr>
          <w:szCs w:val="20"/>
        </w:rPr>
      </w:pPr>
      <w:r w:rsidRPr="006B0593">
        <w:rPr>
          <w:szCs w:val="20"/>
        </w:rPr>
        <w:t>Geboortedatum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 xml:space="preserve">_____________ </w:t>
      </w:r>
      <w:r w:rsidR="00E70C1F">
        <w:rPr>
          <w:szCs w:val="20"/>
        </w:rPr>
        <w:tab/>
      </w:r>
      <w:r w:rsidR="005A5234" w:rsidRPr="006B0593">
        <w:rPr>
          <w:szCs w:val="20"/>
        </w:rPr>
        <w:t>Burg</w:t>
      </w:r>
      <w:r w:rsidR="005A5234">
        <w:rPr>
          <w:szCs w:val="20"/>
        </w:rPr>
        <w:t>erlijke</w:t>
      </w:r>
      <w:r w:rsidRPr="006B0593">
        <w:rPr>
          <w:szCs w:val="20"/>
        </w:rPr>
        <w:t xml:space="preserve"> staat</w:t>
      </w:r>
      <w:r w:rsidR="00E70C1F">
        <w:rPr>
          <w:szCs w:val="20"/>
        </w:rPr>
        <w:t xml:space="preserve"> 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Telefoon privé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</w:t>
      </w:r>
      <w:r w:rsidR="00E70C1F">
        <w:rPr>
          <w:szCs w:val="20"/>
        </w:rPr>
        <w:tab/>
      </w:r>
      <w:r w:rsidRPr="006B0593">
        <w:rPr>
          <w:szCs w:val="20"/>
        </w:rPr>
        <w:t>Telefoon werk</w:t>
      </w:r>
      <w:r w:rsidR="00E70C1F">
        <w:rPr>
          <w:szCs w:val="20"/>
        </w:rPr>
        <w:t xml:space="preserve"> 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E-mail adres</w:t>
      </w:r>
      <w:r w:rsidR="00E70C1F">
        <w:rPr>
          <w:szCs w:val="20"/>
        </w:rPr>
        <w:t xml:space="preserve"> ____________________________________________________________</w:t>
      </w:r>
    </w:p>
    <w:p w:rsidR="00E70C1F" w:rsidRPr="006B0593" w:rsidRDefault="00E70C1F" w:rsidP="00E70C1F">
      <w:pPr>
        <w:rPr>
          <w:szCs w:val="20"/>
        </w:rPr>
      </w:pPr>
      <w:r>
        <w:rPr>
          <w:szCs w:val="20"/>
        </w:rPr>
        <w:t xml:space="preserve">Beroep </w:t>
      </w:r>
      <w:r w:rsidR="006568DE">
        <w:rPr>
          <w:szCs w:val="20"/>
        </w:rPr>
        <w:t>_</w:t>
      </w:r>
      <w:r>
        <w:rPr>
          <w:szCs w:val="20"/>
        </w:rPr>
        <w:t>___</w:t>
      </w:r>
      <w:r w:rsidR="006568DE">
        <w:rPr>
          <w:szCs w:val="20"/>
        </w:rPr>
        <w:t>_</w:t>
      </w:r>
      <w:r>
        <w:rPr>
          <w:szCs w:val="20"/>
        </w:rPr>
        <w:t>____________________________________________________________</w:t>
      </w: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Huisarts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Specialist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Ander</w:t>
      </w:r>
      <w:r w:rsidR="005A5234">
        <w:rPr>
          <w:szCs w:val="20"/>
        </w:rPr>
        <w:t>e</w:t>
      </w:r>
      <w:r w:rsidRPr="006B0593">
        <w:rPr>
          <w:szCs w:val="20"/>
        </w:rPr>
        <w:t xml:space="preserve"> </w:t>
      </w:r>
      <w:r w:rsidR="005A5234">
        <w:rPr>
          <w:szCs w:val="20"/>
        </w:rPr>
        <w:t>b</w:t>
      </w:r>
      <w:r w:rsidRPr="006B0593">
        <w:rPr>
          <w:szCs w:val="20"/>
        </w:rPr>
        <w:t>ehandelaar(s)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</w:t>
      </w:r>
    </w:p>
    <w:p w:rsidR="006B0593" w:rsidRDefault="005A5234" w:rsidP="006B0593">
      <w:pPr>
        <w:rPr>
          <w:szCs w:val="20"/>
        </w:rPr>
      </w:pPr>
      <w:r>
        <w:rPr>
          <w:szCs w:val="20"/>
        </w:rPr>
        <w:t>Verzekering</w:t>
      </w:r>
      <w:r w:rsidR="00E70C1F">
        <w:rPr>
          <w:szCs w:val="20"/>
        </w:rPr>
        <w:t xml:space="preserve"> _________</w:t>
      </w:r>
      <w:r w:rsidR="006568DE">
        <w:rPr>
          <w:szCs w:val="20"/>
        </w:rPr>
        <w:t>_</w:t>
      </w:r>
      <w:r w:rsidR="00E70C1F">
        <w:rPr>
          <w:szCs w:val="20"/>
        </w:rPr>
        <w:t>_______</w:t>
      </w:r>
      <w:r w:rsidR="00E70C1F">
        <w:rPr>
          <w:szCs w:val="20"/>
        </w:rPr>
        <w:tab/>
      </w:r>
      <w:r w:rsidR="00702410">
        <w:rPr>
          <w:szCs w:val="20"/>
        </w:rPr>
        <w:t>Aanvullend pakket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</w:t>
      </w:r>
    </w:p>
    <w:p w:rsidR="00BF66C2" w:rsidRDefault="00BF66C2" w:rsidP="00BF66C2">
      <w:pPr>
        <w:rPr>
          <w:szCs w:val="20"/>
        </w:rPr>
      </w:pPr>
      <w:r>
        <w:rPr>
          <w:szCs w:val="20"/>
        </w:rPr>
        <w:t>Verzekeringsnummer______________________________________________________</w:t>
      </w:r>
    </w:p>
    <w:p w:rsidR="00BF66C2" w:rsidRDefault="00BF66C2" w:rsidP="00BF66C2">
      <w:pPr>
        <w:rPr>
          <w:szCs w:val="20"/>
        </w:rPr>
      </w:pPr>
      <w:r>
        <w:rPr>
          <w:szCs w:val="20"/>
        </w:rPr>
        <w:t>Burgerservice nummer_____________________________________________________</w:t>
      </w:r>
    </w:p>
    <w:p w:rsidR="00702410" w:rsidRDefault="00702410" w:rsidP="00702410">
      <w:pPr>
        <w:pStyle w:val="Kop2"/>
      </w:pPr>
      <w:r>
        <w:t>Vragenlijst</w:t>
      </w:r>
    </w:p>
    <w:p w:rsidR="00213658" w:rsidRDefault="00213658" w:rsidP="006B0593">
      <w:pPr>
        <w:rPr>
          <w:szCs w:val="20"/>
        </w:rPr>
      </w:pPr>
    </w:p>
    <w:p w:rsidR="0088695D" w:rsidRDefault="006B0593" w:rsidP="006B0593">
      <w:pPr>
        <w:rPr>
          <w:szCs w:val="20"/>
        </w:rPr>
      </w:pPr>
      <w:r w:rsidRPr="006B0593">
        <w:rPr>
          <w:szCs w:val="20"/>
        </w:rPr>
        <w:t xml:space="preserve">Wat </w:t>
      </w:r>
      <w:r w:rsidR="00213658">
        <w:rPr>
          <w:szCs w:val="20"/>
        </w:rPr>
        <w:t xml:space="preserve">is de reden dat </w:t>
      </w:r>
      <w:r w:rsidR="007F2D16">
        <w:rPr>
          <w:szCs w:val="20"/>
        </w:rPr>
        <w:t>je</w:t>
      </w:r>
      <w:r w:rsidR="00213658">
        <w:rPr>
          <w:szCs w:val="20"/>
        </w:rPr>
        <w:t xml:space="preserve"> mee wilt doen met de Mindfulnesstraining</w:t>
      </w:r>
      <w:r w:rsidRPr="006B0593">
        <w:rPr>
          <w:szCs w:val="20"/>
        </w:rPr>
        <w:t>?</w:t>
      </w:r>
      <w:r w:rsidR="005A5234">
        <w:rPr>
          <w:szCs w:val="20"/>
        </w:rPr>
        <w:t xml:space="preserve"> </w:t>
      </w:r>
    </w:p>
    <w:p w:rsidR="0088695D" w:rsidRDefault="0088695D" w:rsidP="006B0593">
      <w:pPr>
        <w:rPr>
          <w:szCs w:val="20"/>
        </w:rPr>
      </w:pP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_________________________________________</w:t>
      </w:r>
      <w:r w:rsidR="00A67DDF">
        <w:rPr>
          <w:szCs w:val="20"/>
        </w:rPr>
        <w:t>______________________________</w:t>
      </w:r>
    </w:p>
    <w:p w:rsidR="006B0593" w:rsidRPr="006B0593" w:rsidRDefault="006B0593" w:rsidP="006B0593">
      <w:pPr>
        <w:rPr>
          <w:szCs w:val="20"/>
        </w:rPr>
      </w:pP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___________</w:t>
      </w:r>
      <w:r w:rsidR="00213658">
        <w:rPr>
          <w:szCs w:val="20"/>
        </w:rPr>
        <w:t>______________________________</w:t>
      </w:r>
      <w:r w:rsidR="00A67DDF">
        <w:rPr>
          <w:szCs w:val="20"/>
        </w:rPr>
        <w:t>______________________________</w:t>
      </w:r>
    </w:p>
    <w:p w:rsidR="005A5234" w:rsidRDefault="005A5234" w:rsidP="006B0593">
      <w:pPr>
        <w:rPr>
          <w:szCs w:val="20"/>
        </w:rPr>
      </w:pPr>
    </w:p>
    <w:p w:rsidR="006B0593" w:rsidRPr="006B0593" w:rsidRDefault="007F2D16" w:rsidP="006B0593">
      <w:pPr>
        <w:rPr>
          <w:szCs w:val="20"/>
        </w:rPr>
      </w:pPr>
      <w:r>
        <w:rPr>
          <w:szCs w:val="20"/>
        </w:rPr>
        <w:t>Heb je ervaring met mediteren?</w:t>
      </w:r>
      <w:r w:rsidR="005A5234">
        <w:rPr>
          <w:szCs w:val="20"/>
        </w:rPr>
        <w:t xml:space="preserve"> ______________________________</w:t>
      </w:r>
      <w:r w:rsidR="00A67DDF">
        <w:rPr>
          <w:szCs w:val="20"/>
        </w:rPr>
        <w:t>_______________</w:t>
      </w:r>
    </w:p>
    <w:p w:rsidR="005A5234" w:rsidRPr="006B0593" w:rsidRDefault="005A5234" w:rsidP="006B0593">
      <w:pPr>
        <w:rPr>
          <w:szCs w:val="20"/>
        </w:rPr>
      </w:pPr>
    </w:p>
    <w:p w:rsidR="005A5234" w:rsidRDefault="0088695D" w:rsidP="006B0593">
      <w:pPr>
        <w:rPr>
          <w:szCs w:val="20"/>
        </w:rPr>
      </w:pPr>
      <w:r>
        <w:rPr>
          <w:szCs w:val="20"/>
        </w:rPr>
        <w:t>Zijn er fysieke klachten</w:t>
      </w:r>
      <w:r w:rsidR="006B0593" w:rsidRPr="006B0593">
        <w:rPr>
          <w:szCs w:val="20"/>
        </w:rPr>
        <w:t>?</w:t>
      </w:r>
      <w:r w:rsidR="00702410">
        <w:rPr>
          <w:szCs w:val="20"/>
        </w:rPr>
        <w:t xml:space="preserve"> ________________________________</w:t>
      </w:r>
      <w:r w:rsidR="00A67DDF">
        <w:rPr>
          <w:szCs w:val="20"/>
        </w:rPr>
        <w:t>___________________</w:t>
      </w:r>
    </w:p>
    <w:p w:rsidR="00A67DDF" w:rsidRDefault="00A67DDF" w:rsidP="006B0593">
      <w:pPr>
        <w:rPr>
          <w:szCs w:val="20"/>
        </w:rPr>
      </w:pPr>
    </w:p>
    <w:p w:rsidR="006B0593" w:rsidRDefault="0088695D" w:rsidP="006B0593">
      <w:pPr>
        <w:rPr>
          <w:szCs w:val="20"/>
        </w:rPr>
      </w:pPr>
      <w:r>
        <w:rPr>
          <w:szCs w:val="20"/>
        </w:rPr>
        <w:t>Gebruik je medicijnen</w:t>
      </w:r>
      <w:r w:rsidR="006B0593" w:rsidRPr="006B0593">
        <w:rPr>
          <w:szCs w:val="20"/>
        </w:rPr>
        <w:t>?</w:t>
      </w:r>
      <w:r w:rsidR="00702410">
        <w:rPr>
          <w:szCs w:val="20"/>
        </w:rPr>
        <w:t xml:space="preserve"> _____________________________________</w:t>
      </w:r>
      <w:r w:rsidR="00A67DDF">
        <w:rPr>
          <w:szCs w:val="20"/>
        </w:rPr>
        <w:t>_______________</w:t>
      </w:r>
    </w:p>
    <w:p w:rsidR="001F3D94" w:rsidRDefault="001F3D94" w:rsidP="006B0593">
      <w:pPr>
        <w:rPr>
          <w:szCs w:val="20"/>
        </w:rPr>
      </w:pPr>
    </w:p>
    <w:p w:rsidR="001F3D94" w:rsidRPr="006B0593" w:rsidRDefault="001F3D94" w:rsidP="006B0593">
      <w:pPr>
        <w:rPr>
          <w:szCs w:val="20"/>
        </w:rPr>
      </w:pPr>
      <w:r>
        <w:rPr>
          <w:szCs w:val="20"/>
        </w:rPr>
        <w:t>Ben je bereid om thuis te oefenen?_______________________________</w:t>
      </w:r>
      <w:r w:rsidR="00A67DDF">
        <w:rPr>
          <w:szCs w:val="20"/>
        </w:rPr>
        <w:t>____________</w:t>
      </w:r>
    </w:p>
    <w:p w:rsidR="006B0593" w:rsidRPr="006B0593" w:rsidRDefault="006B0593" w:rsidP="006B0593">
      <w:pPr>
        <w:rPr>
          <w:szCs w:val="20"/>
        </w:rPr>
      </w:pPr>
    </w:p>
    <w:p w:rsidR="006B0593" w:rsidRDefault="0088695D" w:rsidP="006B0593">
      <w:pPr>
        <w:rPr>
          <w:szCs w:val="20"/>
        </w:rPr>
      </w:pPr>
      <w:r>
        <w:rPr>
          <w:szCs w:val="20"/>
        </w:rPr>
        <w:t>Overige dingen die van belang zijn?_______________________________</w:t>
      </w:r>
      <w:r w:rsidR="00A67DDF">
        <w:rPr>
          <w:szCs w:val="20"/>
        </w:rPr>
        <w:t>___________</w:t>
      </w:r>
    </w:p>
    <w:p w:rsidR="00A67DDF" w:rsidRDefault="00A67DDF" w:rsidP="006B0593">
      <w:pPr>
        <w:rPr>
          <w:szCs w:val="20"/>
        </w:rPr>
      </w:pPr>
    </w:p>
    <w:p w:rsidR="00A67DDF" w:rsidRDefault="00A67DDF" w:rsidP="006B0593">
      <w:pPr>
        <w:rPr>
          <w:szCs w:val="20"/>
        </w:rPr>
      </w:pPr>
      <w:r>
        <w:rPr>
          <w:szCs w:val="20"/>
        </w:rPr>
        <w:t>_______________________________________________________________________</w:t>
      </w:r>
    </w:p>
    <w:p w:rsidR="000E7C3C" w:rsidRDefault="000E7C3C" w:rsidP="006B0593">
      <w:pPr>
        <w:rPr>
          <w:szCs w:val="20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 xml:space="preserve">AUB;  bij verhindering minimaal 1 werkdag (24- uur van ma t/m vrij) van tevoren moet afbellen, anders zijn wij genoodzaakt de kosten in rekening te brengen. </w:t>
      </w:r>
      <w:r w:rsidRPr="000E7C3C">
        <w:rPr>
          <w:b/>
          <w:sz w:val="16"/>
          <w:szCs w:val="16"/>
        </w:rPr>
        <w:br/>
        <w:t>Met de gemaakte afspraken verklaar ik mij akkoord.</w:t>
      </w: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>Naam: …………….…………………. Datum: ……… Handtekening: ……….……………….…………</w:t>
      </w: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>Dank u voor uw medewerking, wij gaan vertrouwelijk om met uw gegevens! Met uw ondertekening verklaart u akkoord te gaan met de voorwaarden en de behandeling.</w:t>
      </w:r>
    </w:p>
    <w:p w:rsidR="000E7C3C" w:rsidRPr="006B0593" w:rsidRDefault="000E7C3C" w:rsidP="006B0593">
      <w:pPr>
        <w:rPr>
          <w:szCs w:val="20"/>
        </w:rPr>
      </w:pPr>
    </w:p>
    <w:sectPr w:rsidR="000E7C3C" w:rsidRPr="006B0593" w:rsidSect="00547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84" w:right="1417" w:bottom="899" w:left="1417" w:header="89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E0" w:rsidRDefault="008133E0">
      <w:r>
        <w:separator/>
      </w:r>
    </w:p>
  </w:endnote>
  <w:endnote w:type="continuationSeparator" w:id="1">
    <w:p w:rsidR="008133E0" w:rsidRDefault="0081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Eczar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50" w:rsidRDefault="0081425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 w:rsidP="0089605F">
    <w:pPr>
      <w:pBdr>
        <w:bottom w:val="single" w:sz="6" w:space="1" w:color="auto"/>
      </w:pBdr>
      <w:autoSpaceDE w:val="0"/>
      <w:autoSpaceDN w:val="0"/>
      <w:adjustRightInd w:val="0"/>
      <w:rPr>
        <w:rFonts w:cs="Arial"/>
        <w:sz w:val="16"/>
        <w:szCs w:val="16"/>
      </w:rPr>
    </w:pPr>
  </w:p>
  <w:p w:rsidR="00A15ACC" w:rsidRPr="0089605F" w:rsidRDefault="00814250" w:rsidP="0089605F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Burg. Stroinkstraat 320</w:t>
    </w:r>
    <w:r w:rsidR="00A15ACC" w:rsidRPr="0089605F">
      <w:rPr>
        <w:rFonts w:cs="Arial"/>
        <w:sz w:val="16"/>
        <w:szCs w:val="16"/>
      </w:rPr>
      <w:t xml:space="preserve"> • </w:t>
    </w:r>
    <w:r>
      <w:rPr>
        <w:rFonts w:cs="Arial"/>
        <w:sz w:val="16"/>
        <w:szCs w:val="16"/>
      </w:rPr>
      <w:t>7542 RJ tussen</w:t>
    </w:r>
    <w:r w:rsidR="00A15ACC">
      <w:rPr>
        <w:rFonts w:cs="Arial"/>
        <w:sz w:val="16"/>
        <w:szCs w:val="16"/>
      </w:rPr>
      <w:t xml:space="preserve"> </w:t>
    </w:r>
    <w:r w:rsidR="00A15ACC" w:rsidRPr="0089605F">
      <w:rPr>
        <w:rFonts w:cs="Arial"/>
        <w:sz w:val="16"/>
        <w:szCs w:val="16"/>
      </w:rPr>
      <w:t xml:space="preserve">Hengelo </w:t>
    </w:r>
    <w:r>
      <w:rPr>
        <w:rFonts w:cs="Arial"/>
        <w:sz w:val="16"/>
        <w:szCs w:val="16"/>
      </w:rPr>
      <w:t>en Enschede</w:t>
    </w:r>
    <w:r w:rsidR="00A15ACC">
      <w:rPr>
        <w:rFonts w:cs="Arial"/>
        <w:sz w:val="16"/>
        <w:szCs w:val="16"/>
      </w:rPr>
      <w:t xml:space="preserve">. • </w:t>
    </w:r>
    <w:r>
      <w:rPr>
        <w:rFonts w:cs="Arial"/>
        <w:sz w:val="16"/>
        <w:szCs w:val="16"/>
      </w:rPr>
      <w:t>06 10098132</w:t>
    </w:r>
    <w:r w:rsidR="00A15ACC" w:rsidRPr="0089605F">
      <w:rPr>
        <w:rFonts w:cs="Arial"/>
        <w:sz w:val="16"/>
        <w:szCs w:val="16"/>
      </w:rPr>
      <w:t xml:space="preserve"> • </w:t>
    </w:r>
    <w:smartTag w:uri="urn:schemas-microsoft-com:office:smarttags" w:element="PersonName">
      <w:r w:rsidR="00A15ACC" w:rsidRPr="0089605F">
        <w:rPr>
          <w:rFonts w:cs="Arial"/>
          <w:sz w:val="16"/>
          <w:szCs w:val="16"/>
        </w:rPr>
        <w:t>info@centrumvitaal.nl</w:t>
      </w:r>
    </w:smartTag>
    <w:r w:rsidR="00A15ACC" w:rsidRPr="0089605F">
      <w:rPr>
        <w:rFonts w:cs="Arial"/>
        <w:sz w:val="16"/>
        <w:szCs w:val="16"/>
      </w:rPr>
      <w:t xml:space="preserve"> • www.centrumvitaal.nl</w:t>
    </w:r>
  </w:p>
  <w:p w:rsidR="00A15ACC" w:rsidRPr="0089605F" w:rsidRDefault="00A15ACC" w:rsidP="0089605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50" w:rsidRDefault="0081425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E0" w:rsidRDefault="008133E0">
      <w:r>
        <w:separator/>
      </w:r>
    </w:p>
  </w:footnote>
  <w:footnote w:type="continuationSeparator" w:id="1">
    <w:p w:rsidR="008133E0" w:rsidRDefault="0081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50" w:rsidRDefault="0081425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C" w:rsidRDefault="000E7C3C" w:rsidP="000E7C3C">
    <w:pPr>
      <w:pStyle w:val="Koptekst"/>
    </w:pPr>
    <w:r>
      <w:rPr>
        <w:noProof/>
      </w:rPr>
      <w:drawing>
        <wp:inline distT="0" distB="0" distL="0" distR="0">
          <wp:extent cx="1504950" cy="628650"/>
          <wp:effectExtent l="19050" t="0" r="0" b="0"/>
          <wp:docPr id="3" name="Afbeelding 3" descr="logo_centrum_vit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rum_vita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E00D82">
      <w:rPr>
        <w:rStyle w:val="Kop1Char"/>
        <w:color w:val="92D050"/>
        <w:sz w:val="24"/>
        <w:szCs w:val="24"/>
      </w:rPr>
      <w:t>Je gezondheid in balans</w:t>
    </w:r>
    <w:r>
      <w:t xml:space="preserve"> </w:t>
    </w:r>
  </w:p>
  <w:p w:rsidR="00A15ACC" w:rsidRDefault="00A15AC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50" w:rsidRDefault="0081425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AA7"/>
    <w:multiLevelType w:val="hybridMultilevel"/>
    <w:tmpl w:val="AD566160"/>
    <w:lvl w:ilvl="0" w:tplc="C5BA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5234"/>
    <w:rsid w:val="000068F1"/>
    <w:rsid w:val="00010EAD"/>
    <w:rsid w:val="000155C9"/>
    <w:rsid w:val="000312D9"/>
    <w:rsid w:val="0003796B"/>
    <w:rsid w:val="00040B75"/>
    <w:rsid w:val="00044FA9"/>
    <w:rsid w:val="0005041D"/>
    <w:rsid w:val="00064750"/>
    <w:rsid w:val="000655D0"/>
    <w:rsid w:val="00074068"/>
    <w:rsid w:val="00091DC7"/>
    <w:rsid w:val="00092781"/>
    <w:rsid w:val="00095093"/>
    <w:rsid w:val="000A3428"/>
    <w:rsid w:val="000A7BE9"/>
    <w:rsid w:val="000C7265"/>
    <w:rsid w:val="000D4901"/>
    <w:rsid w:val="000E4D35"/>
    <w:rsid w:val="000E7C3C"/>
    <w:rsid w:val="000F3254"/>
    <w:rsid w:val="00101355"/>
    <w:rsid w:val="00112BF1"/>
    <w:rsid w:val="00147489"/>
    <w:rsid w:val="00154BCB"/>
    <w:rsid w:val="00157FBD"/>
    <w:rsid w:val="00162C22"/>
    <w:rsid w:val="001714A8"/>
    <w:rsid w:val="001758E6"/>
    <w:rsid w:val="00176D9A"/>
    <w:rsid w:val="00180416"/>
    <w:rsid w:val="0019054C"/>
    <w:rsid w:val="00190649"/>
    <w:rsid w:val="00190B97"/>
    <w:rsid w:val="001B2704"/>
    <w:rsid w:val="001B6A0E"/>
    <w:rsid w:val="001C050F"/>
    <w:rsid w:val="001D127A"/>
    <w:rsid w:val="001E0083"/>
    <w:rsid w:val="001E46DA"/>
    <w:rsid w:val="001E5B72"/>
    <w:rsid w:val="001F0023"/>
    <w:rsid w:val="001F3D94"/>
    <w:rsid w:val="001F49C4"/>
    <w:rsid w:val="00201293"/>
    <w:rsid w:val="00213658"/>
    <w:rsid w:val="002150E5"/>
    <w:rsid w:val="002207D1"/>
    <w:rsid w:val="0023019B"/>
    <w:rsid w:val="0025216D"/>
    <w:rsid w:val="002530DD"/>
    <w:rsid w:val="00260C39"/>
    <w:rsid w:val="002640FC"/>
    <w:rsid w:val="0027400F"/>
    <w:rsid w:val="0027682A"/>
    <w:rsid w:val="0028153D"/>
    <w:rsid w:val="00295359"/>
    <w:rsid w:val="00297BF4"/>
    <w:rsid w:val="002A408B"/>
    <w:rsid w:val="002A6C93"/>
    <w:rsid w:val="002B2D20"/>
    <w:rsid w:val="002C25B5"/>
    <w:rsid w:val="002D7F0F"/>
    <w:rsid w:val="002E4D0F"/>
    <w:rsid w:val="002F1D53"/>
    <w:rsid w:val="002F2C5A"/>
    <w:rsid w:val="00300C8A"/>
    <w:rsid w:val="0030174D"/>
    <w:rsid w:val="00307358"/>
    <w:rsid w:val="00310337"/>
    <w:rsid w:val="00310FC8"/>
    <w:rsid w:val="00313CEF"/>
    <w:rsid w:val="0032544E"/>
    <w:rsid w:val="003352CA"/>
    <w:rsid w:val="00336D35"/>
    <w:rsid w:val="00341B34"/>
    <w:rsid w:val="00342739"/>
    <w:rsid w:val="003443B0"/>
    <w:rsid w:val="00351DD8"/>
    <w:rsid w:val="0035527F"/>
    <w:rsid w:val="00393009"/>
    <w:rsid w:val="00395077"/>
    <w:rsid w:val="003A49FC"/>
    <w:rsid w:val="003A53E2"/>
    <w:rsid w:val="003A67B9"/>
    <w:rsid w:val="003C09FE"/>
    <w:rsid w:val="003D7072"/>
    <w:rsid w:val="003E3C35"/>
    <w:rsid w:val="003F0F7D"/>
    <w:rsid w:val="003F2EF4"/>
    <w:rsid w:val="003F6D28"/>
    <w:rsid w:val="00412099"/>
    <w:rsid w:val="004200F4"/>
    <w:rsid w:val="004263CD"/>
    <w:rsid w:val="0044346B"/>
    <w:rsid w:val="00443B61"/>
    <w:rsid w:val="00455F40"/>
    <w:rsid w:val="00457856"/>
    <w:rsid w:val="00473408"/>
    <w:rsid w:val="00485661"/>
    <w:rsid w:val="0049532F"/>
    <w:rsid w:val="004B2A51"/>
    <w:rsid w:val="004C52E9"/>
    <w:rsid w:val="004C7161"/>
    <w:rsid w:val="004D12BC"/>
    <w:rsid w:val="004D7A54"/>
    <w:rsid w:val="004E0FB2"/>
    <w:rsid w:val="004E17FF"/>
    <w:rsid w:val="004E551C"/>
    <w:rsid w:val="004F55B9"/>
    <w:rsid w:val="0052408C"/>
    <w:rsid w:val="00525505"/>
    <w:rsid w:val="005302F2"/>
    <w:rsid w:val="00530814"/>
    <w:rsid w:val="00534680"/>
    <w:rsid w:val="0054704E"/>
    <w:rsid w:val="00554A0E"/>
    <w:rsid w:val="005615DB"/>
    <w:rsid w:val="005703E7"/>
    <w:rsid w:val="00571AF2"/>
    <w:rsid w:val="00573B14"/>
    <w:rsid w:val="00575A20"/>
    <w:rsid w:val="00577712"/>
    <w:rsid w:val="00586C62"/>
    <w:rsid w:val="00586DA5"/>
    <w:rsid w:val="00593C7E"/>
    <w:rsid w:val="005A24B5"/>
    <w:rsid w:val="005A5234"/>
    <w:rsid w:val="005A7FCC"/>
    <w:rsid w:val="005B00C1"/>
    <w:rsid w:val="005B4707"/>
    <w:rsid w:val="005C64B3"/>
    <w:rsid w:val="005D0CC0"/>
    <w:rsid w:val="005E0E61"/>
    <w:rsid w:val="005E6917"/>
    <w:rsid w:val="005F2FD0"/>
    <w:rsid w:val="005F3FFB"/>
    <w:rsid w:val="005F58AE"/>
    <w:rsid w:val="006060A5"/>
    <w:rsid w:val="006200A3"/>
    <w:rsid w:val="0062178E"/>
    <w:rsid w:val="00632821"/>
    <w:rsid w:val="0063479A"/>
    <w:rsid w:val="00647951"/>
    <w:rsid w:val="006568DE"/>
    <w:rsid w:val="00662E11"/>
    <w:rsid w:val="00663062"/>
    <w:rsid w:val="00676139"/>
    <w:rsid w:val="006A391B"/>
    <w:rsid w:val="006A71FE"/>
    <w:rsid w:val="006A74A0"/>
    <w:rsid w:val="006B0593"/>
    <w:rsid w:val="006D11C7"/>
    <w:rsid w:val="006D15AA"/>
    <w:rsid w:val="006E0407"/>
    <w:rsid w:val="006E4F05"/>
    <w:rsid w:val="006E6F7B"/>
    <w:rsid w:val="006F2C92"/>
    <w:rsid w:val="006F3291"/>
    <w:rsid w:val="006F7E17"/>
    <w:rsid w:val="00702410"/>
    <w:rsid w:val="007042DD"/>
    <w:rsid w:val="00705435"/>
    <w:rsid w:val="007172F3"/>
    <w:rsid w:val="007203F6"/>
    <w:rsid w:val="0072142F"/>
    <w:rsid w:val="007274E3"/>
    <w:rsid w:val="00727ECF"/>
    <w:rsid w:val="007326F2"/>
    <w:rsid w:val="00743854"/>
    <w:rsid w:val="00745A87"/>
    <w:rsid w:val="00761339"/>
    <w:rsid w:val="00763366"/>
    <w:rsid w:val="00766E68"/>
    <w:rsid w:val="00776018"/>
    <w:rsid w:val="00786B83"/>
    <w:rsid w:val="00796605"/>
    <w:rsid w:val="007A17EA"/>
    <w:rsid w:val="007A5F12"/>
    <w:rsid w:val="007A63DD"/>
    <w:rsid w:val="007A7502"/>
    <w:rsid w:val="007B7455"/>
    <w:rsid w:val="007C0308"/>
    <w:rsid w:val="007D2A9A"/>
    <w:rsid w:val="007E6247"/>
    <w:rsid w:val="007E72B3"/>
    <w:rsid w:val="007F2D16"/>
    <w:rsid w:val="007F72DA"/>
    <w:rsid w:val="00801F8D"/>
    <w:rsid w:val="008133E0"/>
    <w:rsid w:val="00814250"/>
    <w:rsid w:val="0083004A"/>
    <w:rsid w:val="008327E0"/>
    <w:rsid w:val="008507FF"/>
    <w:rsid w:val="00854EF0"/>
    <w:rsid w:val="00854F66"/>
    <w:rsid w:val="008842B1"/>
    <w:rsid w:val="00886247"/>
    <w:rsid w:val="0088695D"/>
    <w:rsid w:val="00886C84"/>
    <w:rsid w:val="0089605F"/>
    <w:rsid w:val="008977B5"/>
    <w:rsid w:val="008B5DD0"/>
    <w:rsid w:val="008D1B4A"/>
    <w:rsid w:val="008D2899"/>
    <w:rsid w:val="008D3969"/>
    <w:rsid w:val="008E0410"/>
    <w:rsid w:val="008E4CE4"/>
    <w:rsid w:val="008E6897"/>
    <w:rsid w:val="008E6F2B"/>
    <w:rsid w:val="008F03C6"/>
    <w:rsid w:val="008F1BFB"/>
    <w:rsid w:val="00901262"/>
    <w:rsid w:val="009166AA"/>
    <w:rsid w:val="00936A3D"/>
    <w:rsid w:val="0095635D"/>
    <w:rsid w:val="009568E9"/>
    <w:rsid w:val="0097521D"/>
    <w:rsid w:val="00975D2E"/>
    <w:rsid w:val="009808FD"/>
    <w:rsid w:val="0098238B"/>
    <w:rsid w:val="00982C87"/>
    <w:rsid w:val="009926D3"/>
    <w:rsid w:val="00994DD1"/>
    <w:rsid w:val="009A4200"/>
    <w:rsid w:val="009B0D8F"/>
    <w:rsid w:val="009B189F"/>
    <w:rsid w:val="009B2066"/>
    <w:rsid w:val="009B3467"/>
    <w:rsid w:val="009D3080"/>
    <w:rsid w:val="009D5504"/>
    <w:rsid w:val="009E66F5"/>
    <w:rsid w:val="009E6799"/>
    <w:rsid w:val="009F5D62"/>
    <w:rsid w:val="00A009CA"/>
    <w:rsid w:val="00A102C0"/>
    <w:rsid w:val="00A120B7"/>
    <w:rsid w:val="00A15ACC"/>
    <w:rsid w:val="00A2243D"/>
    <w:rsid w:val="00A23C8A"/>
    <w:rsid w:val="00A24859"/>
    <w:rsid w:val="00A313FD"/>
    <w:rsid w:val="00A31F98"/>
    <w:rsid w:val="00A35F05"/>
    <w:rsid w:val="00A52121"/>
    <w:rsid w:val="00A60764"/>
    <w:rsid w:val="00A649D4"/>
    <w:rsid w:val="00A67DDF"/>
    <w:rsid w:val="00A74152"/>
    <w:rsid w:val="00A80632"/>
    <w:rsid w:val="00A86873"/>
    <w:rsid w:val="00A92AD4"/>
    <w:rsid w:val="00A92BAA"/>
    <w:rsid w:val="00A944F5"/>
    <w:rsid w:val="00A95C87"/>
    <w:rsid w:val="00AA0646"/>
    <w:rsid w:val="00AA16E8"/>
    <w:rsid w:val="00AA1BDA"/>
    <w:rsid w:val="00AA3AAC"/>
    <w:rsid w:val="00AB0684"/>
    <w:rsid w:val="00AC47AF"/>
    <w:rsid w:val="00AC6009"/>
    <w:rsid w:val="00AD07EF"/>
    <w:rsid w:val="00AD203D"/>
    <w:rsid w:val="00AD5E4D"/>
    <w:rsid w:val="00AE08C6"/>
    <w:rsid w:val="00AE3497"/>
    <w:rsid w:val="00AE7A15"/>
    <w:rsid w:val="00AF7317"/>
    <w:rsid w:val="00AF7F1C"/>
    <w:rsid w:val="00B37CEB"/>
    <w:rsid w:val="00B43ED8"/>
    <w:rsid w:val="00B47D94"/>
    <w:rsid w:val="00B62180"/>
    <w:rsid w:val="00B629A9"/>
    <w:rsid w:val="00B64F5C"/>
    <w:rsid w:val="00B82800"/>
    <w:rsid w:val="00B83E48"/>
    <w:rsid w:val="00B97AAC"/>
    <w:rsid w:val="00BB686C"/>
    <w:rsid w:val="00BC3447"/>
    <w:rsid w:val="00BC4D5C"/>
    <w:rsid w:val="00BC77A5"/>
    <w:rsid w:val="00BD3B53"/>
    <w:rsid w:val="00BE12D4"/>
    <w:rsid w:val="00BE13EC"/>
    <w:rsid w:val="00BE6522"/>
    <w:rsid w:val="00BE6ECE"/>
    <w:rsid w:val="00BE7EED"/>
    <w:rsid w:val="00BF42E1"/>
    <w:rsid w:val="00BF55D6"/>
    <w:rsid w:val="00BF5E78"/>
    <w:rsid w:val="00BF66C2"/>
    <w:rsid w:val="00C01BF8"/>
    <w:rsid w:val="00C2401B"/>
    <w:rsid w:val="00C26FB8"/>
    <w:rsid w:val="00C33833"/>
    <w:rsid w:val="00C42BCF"/>
    <w:rsid w:val="00C43885"/>
    <w:rsid w:val="00C44E28"/>
    <w:rsid w:val="00C46AA0"/>
    <w:rsid w:val="00C536CF"/>
    <w:rsid w:val="00C53742"/>
    <w:rsid w:val="00C63E49"/>
    <w:rsid w:val="00C673FA"/>
    <w:rsid w:val="00C729EE"/>
    <w:rsid w:val="00C7720D"/>
    <w:rsid w:val="00C84957"/>
    <w:rsid w:val="00C8534E"/>
    <w:rsid w:val="00C93ED6"/>
    <w:rsid w:val="00CA1483"/>
    <w:rsid w:val="00CA45AA"/>
    <w:rsid w:val="00CA76EC"/>
    <w:rsid w:val="00CB1DF2"/>
    <w:rsid w:val="00CB6F2F"/>
    <w:rsid w:val="00CB7E11"/>
    <w:rsid w:val="00CC2C67"/>
    <w:rsid w:val="00CD3ED9"/>
    <w:rsid w:val="00CE7CD0"/>
    <w:rsid w:val="00CF179C"/>
    <w:rsid w:val="00CF625E"/>
    <w:rsid w:val="00CF6981"/>
    <w:rsid w:val="00D04EE4"/>
    <w:rsid w:val="00D06F6E"/>
    <w:rsid w:val="00D16257"/>
    <w:rsid w:val="00D17246"/>
    <w:rsid w:val="00D30AD5"/>
    <w:rsid w:val="00D31110"/>
    <w:rsid w:val="00D32462"/>
    <w:rsid w:val="00D34B73"/>
    <w:rsid w:val="00D415AA"/>
    <w:rsid w:val="00D426D6"/>
    <w:rsid w:val="00D4613B"/>
    <w:rsid w:val="00D46DA6"/>
    <w:rsid w:val="00D54780"/>
    <w:rsid w:val="00D54ACD"/>
    <w:rsid w:val="00D62590"/>
    <w:rsid w:val="00D64278"/>
    <w:rsid w:val="00D65867"/>
    <w:rsid w:val="00D74AE9"/>
    <w:rsid w:val="00D7760A"/>
    <w:rsid w:val="00D82525"/>
    <w:rsid w:val="00D84029"/>
    <w:rsid w:val="00D904ED"/>
    <w:rsid w:val="00D913C8"/>
    <w:rsid w:val="00D9154F"/>
    <w:rsid w:val="00D95521"/>
    <w:rsid w:val="00D95C9B"/>
    <w:rsid w:val="00DB6B87"/>
    <w:rsid w:val="00DE1ADB"/>
    <w:rsid w:val="00DE6AE6"/>
    <w:rsid w:val="00DE6BD8"/>
    <w:rsid w:val="00DF3485"/>
    <w:rsid w:val="00E20FC5"/>
    <w:rsid w:val="00E216BB"/>
    <w:rsid w:val="00E21750"/>
    <w:rsid w:val="00E25D9A"/>
    <w:rsid w:val="00E40701"/>
    <w:rsid w:val="00E415C4"/>
    <w:rsid w:val="00E45BF0"/>
    <w:rsid w:val="00E519A0"/>
    <w:rsid w:val="00E64680"/>
    <w:rsid w:val="00E70B12"/>
    <w:rsid w:val="00E70C1F"/>
    <w:rsid w:val="00E94691"/>
    <w:rsid w:val="00E94FB3"/>
    <w:rsid w:val="00EA565F"/>
    <w:rsid w:val="00EB16C9"/>
    <w:rsid w:val="00EB2205"/>
    <w:rsid w:val="00EC0AAE"/>
    <w:rsid w:val="00EC5772"/>
    <w:rsid w:val="00F01C36"/>
    <w:rsid w:val="00F02EC2"/>
    <w:rsid w:val="00F1300D"/>
    <w:rsid w:val="00F1404A"/>
    <w:rsid w:val="00F1690A"/>
    <w:rsid w:val="00F30C90"/>
    <w:rsid w:val="00F400FD"/>
    <w:rsid w:val="00F4064D"/>
    <w:rsid w:val="00F4296A"/>
    <w:rsid w:val="00F535E4"/>
    <w:rsid w:val="00F656C5"/>
    <w:rsid w:val="00F76C58"/>
    <w:rsid w:val="00F80030"/>
    <w:rsid w:val="00F9357F"/>
    <w:rsid w:val="00F957E6"/>
    <w:rsid w:val="00F95AF3"/>
    <w:rsid w:val="00FA53EE"/>
    <w:rsid w:val="00FD3E71"/>
    <w:rsid w:val="00FE46B1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4EE4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BF66C2"/>
    <w:pPr>
      <w:keepNext/>
      <w:spacing w:after="120"/>
      <w:outlineLvl w:val="0"/>
    </w:pPr>
    <w:rPr>
      <w:rFonts w:ascii="Arial Rounded MT Bold" w:hAnsi="Arial Rounded MT Bold" w:cs="Arial"/>
      <w:b/>
      <w:bCs/>
      <w:color w:val="00B0F0"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C53742"/>
    <w:pPr>
      <w:keepNext/>
      <w:spacing w:before="240" w:after="60"/>
      <w:outlineLvl w:val="1"/>
    </w:pPr>
    <w:rPr>
      <w:rFonts w:ascii="Arial Rounded MT Bold" w:hAnsi="Arial Rounded MT Bold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53742"/>
    <w:pPr>
      <w:keepNext/>
      <w:spacing w:before="240" w:after="60"/>
      <w:outlineLvl w:val="2"/>
    </w:pPr>
    <w:rPr>
      <w:rFonts w:ascii="Arial Rounded MT Bold" w:hAnsi="Arial Rounded MT Bold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3004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F66C2"/>
    <w:rPr>
      <w:rFonts w:ascii="Arial Rounded MT Bold" w:hAnsi="Arial Rounded MT Bold" w:cs="Arial"/>
      <w:b/>
      <w:bCs/>
      <w:color w:val="00B0F0"/>
      <w:kern w:val="32"/>
      <w:sz w:val="36"/>
      <w:szCs w:val="32"/>
    </w:rPr>
  </w:style>
  <w:style w:type="paragraph" w:styleId="Koptekst">
    <w:name w:val="header"/>
    <w:basedOn w:val="Standaard"/>
    <w:rsid w:val="00C53742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rsid w:val="00D04EE4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Standaardalinea-lettertype"/>
    <w:rsid w:val="00274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e\Mijn%20documenten\Lisette\CentrumVita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CentrumVitaal.dot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MENU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MENU</dc:title>
  <dc:creator>receptie</dc:creator>
  <cp:lastModifiedBy>user</cp:lastModifiedBy>
  <cp:revision>2</cp:revision>
  <cp:lastPrinted>2014-04-28T11:55:00Z</cp:lastPrinted>
  <dcterms:created xsi:type="dcterms:W3CDTF">2023-03-20T18:30:00Z</dcterms:created>
  <dcterms:modified xsi:type="dcterms:W3CDTF">2023-03-20T18:30:00Z</dcterms:modified>
</cp:coreProperties>
</file>